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AC78D8">
            <w:pPr>
              <w:pStyle w:val="Month"/>
            </w:pPr>
            <w:r>
              <w:t>Month</w:t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AC78D8">
            <w:pPr>
              <w:pStyle w:val="Year"/>
            </w:pPr>
            <w:r>
              <w:t>Year</w:t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872BDB">
            <w:pPr>
              <w:pStyle w:val="Subtitle"/>
            </w:pPr>
            <w:r>
              <w:t>Curriculum Calendar (Monthly Lesson Plan)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872BDB">
        <w:trPr>
          <w:trHeight w:hRule="exact" w:val="1368"/>
        </w:trPr>
        <w:tc>
          <w:tcPr>
            <w:tcW w:w="6614" w:type="dxa"/>
            <w:tcMar>
              <w:left w:w="403" w:type="dxa"/>
            </w:tcMar>
          </w:tcPr>
          <w:p w:rsidR="00EA415B" w:rsidRDefault="00872BDB">
            <w:pPr>
              <w:pStyle w:val="Title"/>
            </w:pPr>
            <w:r>
              <w:t>School-agers (5-12 years)</w:t>
            </w:r>
          </w:p>
          <w:p w:rsidR="00EA415B" w:rsidRDefault="00872BDB">
            <w:pPr>
              <w:pStyle w:val="BodyText"/>
              <w:rPr>
                <w:lang w:val="fr-FR"/>
              </w:rPr>
            </w:pPr>
            <w:r w:rsidRPr="00993AF2">
              <w:rPr>
                <w:b/>
              </w:rPr>
              <w:t>Theme</w:t>
            </w:r>
            <w:r>
              <w:rPr>
                <w:b/>
              </w:rPr>
              <w:t>:</w:t>
            </w:r>
            <w:r w:rsidRPr="00993AF2">
              <w:rPr>
                <w:b/>
              </w:rPr>
              <w:t xml:space="preserve"> </w:t>
            </w:r>
          </w:p>
        </w:tc>
        <w:tc>
          <w:tcPr>
            <w:tcW w:w="4186" w:type="dxa"/>
          </w:tcPr>
          <w:p w:rsidR="00EA415B" w:rsidRDefault="00EA415B">
            <w:pPr>
              <w:jc w:val="center"/>
            </w:pPr>
          </w:p>
        </w:tc>
      </w:tr>
    </w:tbl>
    <w:tbl>
      <w:tblPr>
        <w:tblStyle w:val="TableCalendar"/>
        <w:tblW w:w="4418" w:type="pct"/>
        <w:tblLook w:val="0420" w:firstRow="1" w:lastRow="0" w:firstColumn="0" w:lastColumn="0" w:noHBand="0" w:noVBand="1"/>
        <w:tblCaption w:val="Layout table"/>
      </w:tblPr>
      <w:tblGrid>
        <w:gridCol w:w="1794"/>
        <w:gridCol w:w="1530"/>
        <w:gridCol w:w="1530"/>
        <w:gridCol w:w="1530"/>
        <w:gridCol w:w="1530"/>
        <w:gridCol w:w="1620"/>
      </w:tblGrid>
      <w:tr w:rsidR="00872BDB" w:rsidTr="00A4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</w:tcPr>
          <w:p w:rsidR="00872BDB" w:rsidRPr="00C734ED" w:rsidRDefault="00872BDB" w:rsidP="00E927F0">
            <w:pPr>
              <w:pStyle w:val="Days"/>
              <w:rPr>
                <w:b/>
              </w:rPr>
            </w:pPr>
            <w:r w:rsidRPr="00C734ED">
              <w:rPr>
                <w:b/>
              </w:rPr>
              <w:t>Learning Focus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Default="00A624D3" w:rsidP="00E927F0">
            <w:pPr>
              <w:pStyle w:val="Days"/>
            </w:pPr>
            <w:sdt>
              <w:sdtPr>
                <w:id w:val="2141225648"/>
                <w:placeholder>
                  <w:docPart w:val="62977E1574244E4894C44E0D675DA683"/>
                </w:placeholder>
                <w:temporary/>
                <w:showingPlcHdr/>
                <w15:appearance w15:val="hidden"/>
              </w:sdtPr>
              <w:sdtEndPr/>
              <w:sdtContent>
                <w:r w:rsidR="00872BDB">
                  <w:t>Monday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Default="00A624D3" w:rsidP="00E927F0">
            <w:pPr>
              <w:pStyle w:val="Days"/>
            </w:pPr>
            <w:sdt>
              <w:sdtPr>
                <w:id w:val="-225834277"/>
                <w:placeholder>
                  <w:docPart w:val="75B692A288A84F5F9423A7131AF9DC76"/>
                </w:placeholder>
                <w:temporary/>
                <w:showingPlcHdr/>
                <w15:appearance w15:val="hidden"/>
              </w:sdtPr>
              <w:sdtEndPr/>
              <w:sdtContent>
                <w:r w:rsidR="00872BDB">
                  <w:t>Tuesday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Default="00A624D3" w:rsidP="00E927F0">
            <w:pPr>
              <w:pStyle w:val="Days"/>
            </w:pPr>
            <w:sdt>
              <w:sdtPr>
                <w:id w:val="-1121838800"/>
                <w:placeholder>
                  <w:docPart w:val="7E029AB2974C4AEFBD5FEA87FEA47627"/>
                </w:placeholder>
                <w:temporary/>
                <w:showingPlcHdr/>
                <w15:appearance w15:val="hidden"/>
              </w:sdtPr>
              <w:sdtEndPr/>
              <w:sdtContent>
                <w:r w:rsidR="00872BDB">
                  <w:t>Wednesday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Default="00A624D3" w:rsidP="00E927F0">
            <w:pPr>
              <w:pStyle w:val="Days"/>
            </w:pPr>
            <w:sdt>
              <w:sdtPr>
                <w:id w:val="-1805692476"/>
                <w:placeholder>
                  <w:docPart w:val="F15B5ECE6E4840DDB246E6B99C6CEC34"/>
                </w:placeholder>
                <w:temporary/>
                <w:showingPlcHdr/>
                <w15:appearance w15:val="hidden"/>
              </w:sdtPr>
              <w:sdtEndPr/>
              <w:sdtContent>
                <w:r w:rsidR="00872BDB">
                  <w:t>Thursday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Default="00A624D3" w:rsidP="00E927F0">
            <w:pPr>
              <w:pStyle w:val="Days"/>
            </w:pPr>
            <w:sdt>
              <w:sdtPr>
                <w:id w:val="815225377"/>
                <w:placeholder>
                  <w:docPart w:val="98AA64BC47A54A4D860BFA03E3E9DAEA"/>
                </w:placeholder>
                <w:temporary/>
                <w:showingPlcHdr/>
                <w15:appearance w15:val="hidden"/>
              </w:sdtPr>
              <w:sdtEndPr/>
              <w:sdtContent>
                <w:r w:rsidR="00872BDB">
                  <w:t>Friday</w:t>
                </w:r>
              </w:sdtContent>
            </w:sdt>
          </w:p>
        </w:tc>
      </w:tr>
      <w:tr w:rsidR="00872BDB" w:rsidTr="00A4270A">
        <w:tc>
          <w:tcPr>
            <w:tcW w:w="1794" w:type="dxa"/>
            <w:tcBorders>
              <w:bottom w:val="nil"/>
              <w:right w:val="single" w:sz="4" w:space="0" w:color="auto"/>
            </w:tcBorders>
          </w:tcPr>
          <w:p w:rsidR="00872BDB" w:rsidRDefault="00872BDB" w:rsidP="00E927F0">
            <w:pPr>
              <w:pStyle w:val="Dates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2BDB" w:rsidRDefault="00872BDB" w:rsidP="00E927F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2BDB" w:rsidRDefault="00872BDB" w:rsidP="00E927F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2BDB" w:rsidRDefault="00872BDB" w:rsidP="00E927F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2BDB" w:rsidRDefault="00872BDB" w:rsidP="00E927F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BDB" w:rsidRDefault="00872BDB" w:rsidP="00E927F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4270A" w:rsidTr="00364AE5">
        <w:trPr>
          <w:trHeight w:hRule="exact" w:val="990"/>
        </w:trPr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:rsidR="00A4270A" w:rsidRPr="001B14B2" w:rsidRDefault="00A4270A" w:rsidP="00E927F0">
            <w:pPr>
              <w:rPr>
                <w:b/>
                <w:sz w:val="14"/>
              </w:rPr>
            </w:pPr>
            <w:r w:rsidRPr="001B14B2">
              <w:rPr>
                <w:b/>
                <w:sz w:val="14"/>
              </w:rPr>
              <w:t>Literacy</w:t>
            </w:r>
          </w:p>
          <w:p w:rsidR="00A4270A" w:rsidRPr="005A6093" w:rsidRDefault="00A4270A" w:rsidP="00E927F0">
            <w:pPr>
              <w:rPr>
                <w:sz w:val="14"/>
              </w:rPr>
            </w:pPr>
            <w:r>
              <w:rPr>
                <w:sz w:val="14"/>
              </w:rPr>
              <w:t xml:space="preserve">Obj: </w:t>
            </w:r>
          </w:p>
        </w:tc>
        <w:tc>
          <w:tcPr>
            <w:tcW w:w="77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270A" w:rsidRDefault="00A4270A" w:rsidP="00E927F0">
            <w:pPr>
              <w:rPr>
                <w:b/>
                <w:sz w:val="14"/>
              </w:rPr>
            </w:pPr>
          </w:p>
          <w:p w:rsidR="00A4270A" w:rsidRDefault="00A4270A" w:rsidP="00A4270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Activity Name</w:t>
            </w:r>
          </w:p>
          <w:p w:rsidR="00A4270A" w:rsidRPr="001B14B2" w:rsidRDefault="00A4270A" w:rsidP="00A427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Activity Description</w:t>
            </w:r>
          </w:p>
        </w:tc>
      </w:tr>
      <w:tr w:rsidR="00872BDB" w:rsidTr="00872BDB">
        <w:tc>
          <w:tcPr>
            <w:tcW w:w="1794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</w:tcPr>
          <w:p w:rsidR="00872BDB" w:rsidRPr="005A6093" w:rsidRDefault="00872BDB" w:rsidP="00E927F0">
            <w:pPr>
              <w:pStyle w:val="Dates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=A4+1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4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=B4+1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5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=C4+1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6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=D4+1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7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=E4+1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8</w:t>
            </w:r>
            <w:r w:rsidRPr="001B14B2">
              <w:rPr>
                <w:sz w:val="14"/>
              </w:rPr>
              <w:fldChar w:fldCharType="end"/>
            </w:r>
          </w:p>
        </w:tc>
      </w:tr>
      <w:tr w:rsidR="00872BDB" w:rsidTr="00872BDB">
        <w:trPr>
          <w:trHeight w:hRule="exact" w:val="1071"/>
        </w:trPr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:rsidR="00872BDB" w:rsidRDefault="00872BDB" w:rsidP="00E927F0">
            <w:pPr>
              <w:rPr>
                <w:b/>
                <w:sz w:val="14"/>
              </w:rPr>
            </w:pPr>
            <w:r w:rsidRPr="001B14B2">
              <w:rPr>
                <w:b/>
                <w:sz w:val="14"/>
              </w:rPr>
              <w:t>Social/Emotional</w:t>
            </w:r>
          </w:p>
          <w:p w:rsidR="00872BDB" w:rsidRPr="00DD482C" w:rsidRDefault="00A4270A" w:rsidP="00E927F0">
            <w:pPr>
              <w:rPr>
                <w:sz w:val="14"/>
              </w:rPr>
            </w:pPr>
            <w:r>
              <w:rPr>
                <w:sz w:val="14"/>
              </w:rPr>
              <w:t>Obj:</w:t>
            </w:r>
          </w:p>
        </w:tc>
        <w:tc>
          <w:tcPr>
            <w:tcW w:w="7740" w:type="dxa"/>
            <w:gridSpan w:val="5"/>
            <w:tcBorders>
              <w:top w:val="nil"/>
              <w:bottom w:val="single" w:sz="4" w:space="0" w:color="auto"/>
            </w:tcBorders>
          </w:tcPr>
          <w:p w:rsidR="00872BDB" w:rsidRDefault="00872BDB" w:rsidP="00E927F0">
            <w:pPr>
              <w:jc w:val="center"/>
              <w:rPr>
                <w:b/>
                <w:sz w:val="14"/>
              </w:rPr>
            </w:pPr>
          </w:p>
          <w:p w:rsidR="00872BDB" w:rsidRDefault="00A4270A" w:rsidP="00E927F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Activity Name</w:t>
            </w:r>
          </w:p>
          <w:p w:rsidR="00872BDB" w:rsidRPr="00916331" w:rsidRDefault="00A4270A" w:rsidP="00E927F0">
            <w:pPr>
              <w:jc w:val="center"/>
              <w:rPr>
                <w:sz w:val="14"/>
              </w:rPr>
            </w:pPr>
            <w:r>
              <w:rPr>
                <w:sz w:val="14"/>
              </w:rPr>
              <w:t>Activity Description</w:t>
            </w:r>
          </w:p>
        </w:tc>
      </w:tr>
      <w:tr w:rsidR="00872BDB" w:rsidTr="00872BDB">
        <w:tc>
          <w:tcPr>
            <w:tcW w:w="1794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</w:tcPr>
          <w:p w:rsidR="00872BDB" w:rsidRPr="005A6093" w:rsidRDefault="00872BDB" w:rsidP="00E927F0">
            <w:pPr>
              <w:pStyle w:val="Dates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=A6+1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11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=B6+1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12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=C6+1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13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=D6+1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14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=E6+1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15</w:t>
            </w:r>
            <w:r w:rsidRPr="001B14B2">
              <w:rPr>
                <w:sz w:val="14"/>
              </w:rPr>
              <w:fldChar w:fldCharType="end"/>
            </w:r>
          </w:p>
        </w:tc>
      </w:tr>
      <w:tr w:rsidR="00872BDB" w:rsidTr="00872BDB">
        <w:trPr>
          <w:trHeight w:hRule="exact" w:val="1071"/>
        </w:trPr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:rsidR="00872BDB" w:rsidRDefault="00872BDB" w:rsidP="00E927F0">
            <w:pPr>
              <w:rPr>
                <w:b/>
                <w:sz w:val="14"/>
              </w:rPr>
            </w:pPr>
            <w:r w:rsidRPr="001B14B2">
              <w:rPr>
                <w:b/>
                <w:sz w:val="14"/>
              </w:rPr>
              <w:t>Science</w:t>
            </w:r>
          </w:p>
          <w:p w:rsidR="00872BDB" w:rsidRPr="009418A6" w:rsidRDefault="00A4270A" w:rsidP="00E927F0">
            <w:pPr>
              <w:rPr>
                <w:sz w:val="14"/>
              </w:rPr>
            </w:pPr>
            <w:r>
              <w:rPr>
                <w:sz w:val="14"/>
              </w:rPr>
              <w:t>Obj:</w:t>
            </w:r>
          </w:p>
        </w:tc>
        <w:tc>
          <w:tcPr>
            <w:tcW w:w="7740" w:type="dxa"/>
            <w:gridSpan w:val="5"/>
            <w:tcBorders>
              <w:top w:val="nil"/>
              <w:bottom w:val="single" w:sz="4" w:space="0" w:color="auto"/>
            </w:tcBorders>
          </w:tcPr>
          <w:p w:rsidR="00872BDB" w:rsidRDefault="00872BDB" w:rsidP="00E927F0">
            <w:pPr>
              <w:rPr>
                <w:sz w:val="14"/>
              </w:rPr>
            </w:pPr>
          </w:p>
          <w:p w:rsidR="00A4270A" w:rsidRDefault="00A4270A" w:rsidP="00A4270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Activity Name</w:t>
            </w:r>
          </w:p>
          <w:p w:rsidR="00872BDB" w:rsidRPr="009418A6" w:rsidRDefault="00A4270A" w:rsidP="00A427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Activity Description</w:t>
            </w:r>
          </w:p>
        </w:tc>
      </w:tr>
      <w:tr w:rsidR="00872BDB" w:rsidTr="00872BDB">
        <w:tc>
          <w:tcPr>
            <w:tcW w:w="1794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</w:tcPr>
          <w:p w:rsidR="00872BDB" w:rsidRPr="005A6093" w:rsidRDefault="00872BDB" w:rsidP="00E927F0">
            <w:pPr>
              <w:pStyle w:val="Dates"/>
              <w:jc w:val="left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=A8+1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18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=B8+1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19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=C8+1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20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=D8+1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21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=E8+1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22</w:t>
            </w:r>
            <w:r w:rsidRPr="001B14B2">
              <w:rPr>
                <w:sz w:val="14"/>
              </w:rPr>
              <w:fldChar w:fldCharType="end"/>
            </w:r>
          </w:p>
        </w:tc>
      </w:tr>
      <w:tr w:rsidR="00872BDB" w:rsidTr="00872BDB">
        <w:trPr>
          <w:trHeight w:hRule="exact" w:val="1080"/>
        </w:trPr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:rsidR="00872BDB" w:rsidRDefault="00872BDB" w:rsidP="00E927F0">
            <w:pPr>
              <w:rPr>
                <w:b/>
                <w:sz w:val="14"/>
              </w:rPr>
            </w:pPr>
            <w:r w:rsidRPr="001B14B2">
              <w:rPr>
                <w:b/>
                <w:sz w:val="14"/>
              </w:rPr>
              <w:t>Mathematics</w:t>
            </w:r>
          </w:p>
          <w:p w:rsidR="00872BDB" w:rsidRPr="009418A6" w:rsidRDefault="00A4270A" w:rsidP="00E927F0">
            <w:pPr>
              <w:rPr>
                <w:sz w:val="14"/>
              </w:rPr>
            </w:pPr>
            <w:r>
              <w:rPr>
                <w:sz w:val="14"/>
              </w:rPr>
              <w:t>Obj:</w:t>
            </w:r>
          </w:p>
        </w:tc>
        <w:tc>
          <w:tcPr>
            <w:tcW w:w="7740" w:type="dxa"/>
            <w:gridSpan w:val="5"/>
            <w:tcBorders>
              <w:top w:val="nil"/>
              <w:bottom w:val="single" w:sz="4" w:space="0" w:color="auto"/>
            </w:tcBorders>
          </w:tcPr>
          <w:p w:rsidR="00872BDB" w:rsidRDefault="00872BDB" w:rsidP="00E927F0">
            <w:pPr>
              <w:rPr>
                <w:sz w:val="14"/>
              </w:rPr>
            </w:pPr>
          </w:p>
          <w:p w:rsidR="00A4270A" w:rsidRDefault="00A4270A" w:rsidP="00A4270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Activity Name</w:t>
            </w:r>
          </w:p>
          <w:p w:rsidR="00872BDB" w:rsidRPr="00D81568" w:rsidRDefault="00A4270A" w:rsidP="00A427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Activity Description</w:t>
            </w:r>
          </w:p>
        </w:tc>
      </w:tr>
      <w:tr w:rsidR="00872BDB" w:rsidTr="00872BDB">
        <w:tc>
          <w:tcPr>
            <w:tcW w:w="1794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</w:tcPr>
          <w:p w:rsidR="00872BDB" w:rsidRPr="005A6093" w:rsidRDefault="00872BDB" w:rsidP="00E927F0">
            <w:pPr>
              <w:pStyle w:val="Dates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=A10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24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= 0,""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=A10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24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&lt;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DocVariable MonthEnd \@ d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sz w:val="14"/>
              </w:rPr>
              <w:instrText>30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=A10+1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25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""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25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25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=B10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25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= 0,""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=B10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25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&lt;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DocVariable MonthEnd \@ d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sz w:val="14"/>
              </w:rPr>
              <w:instrText>30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=B10+1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26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""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26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26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=C10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26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= 0,""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=C10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26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&lt;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DocVariable MonthEnd \@ d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sz w:val="14"/>
              </w:rPr>
              <w:instrText>30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=C10+1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27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""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27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27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=D10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27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= 0,""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=D10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27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&lt;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DocVariable MonthEnd \@ d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sz w:val="14"/>
              </w:rPr>
              <w:instrText>30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=D10+1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28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""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28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28</w:t>
            </w:r>
            <w:r w:rsidRPr="001B14B2">
              <w:rPr>
                <w:sz w:val="1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BDB" w:rsidRPr="001B14B2" w:rsidRDefault="00872BDB" w:rsidP="00E927F0">
            <w:pPr>
              <w:pStyle w:val="Dates"/>
              <w:rPr>
                <w:sz w:val="14"/>
              </w:rPr>
            </w:pP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=E10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28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= 0,""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IF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=E10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28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&lt;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DocVariable MonthEnd \@ d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sz w:val="14"/>
              </w:rPr>
              <w:instrText>30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 </w:instrText>
            </w:r>
            <w:r w:rsidRPr="001B14B2">
              <w:rPr>
                <w:sz w:val="14"/>
              </w:rPr>
              <w:fldChar w:fldCharType="begin"/>
            </w:r>
            <w:r w:rsidRPr="001B14B2">
              <w:rPr>
                <w:sz w:val="14"/>
              </w:rPr>
              <w:instrText xml:space="preserve"> =E10+1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29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instrText xml:space="preserve"> "" </w:instrText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instrText>29</w:instrText>
            </w:r>
            <w:r w:rsidRPr="001B14B2">
              <w:rPr>
                <w:sz w:val="14"/>
              </w:rPr>
              <w:fldChar w:fldCharType="end"/>
            </w:r>
            <w:r w:rsidRPr="001B14B2">
              <w:rPr>
                <w:sz w:val="14"/>
              </w:rPr>
              <w:fldChar w:fldCharType="separate"/>
            </w:r>
            <w:r w:rsidRPr="001B14B2">
              <w:rPr>
                <w:noProof/>
                <w:sz w:val="14"/>
              </w:rPr>
              <w:t>29</w:t>
            </w:r>
            <w:r w:rsidRPr="001B14B2">
              <w:rPr>
                <w:sz w:val="14"/>
              </w:rPr>
              <w:fldChar w:fldCharType="end"/>
            </w:r>
          </w:p>
        </w:tc>
      </w:tr>
      <w:tr w:rsidR="00872BDB" w:rsidTr="00872BDB">
        <w:trPr>
          <w:trHeight w:hRule="exact" w:val="1341"/>
        </w:trPr>
        <w:tc>
          <w:tcPr>
            <w:tcW w:w="1794" w:type="dxa"/>
            <w:tcBorders>
              <w:top w:val="nil"/>
              <w:bottom w:val="single" w:sz="6" w:space="0" w:color="BFBFBF" w:themeColor="background1" w:themeShade="BF"/>
              <w:right w:val="single" w:sz="4" w:space="0" w:color="auto"/>
            </w:tcBorders>
          </w:tcPr>
          <w:p w:rsidR="00872BDB" w:rsidRDefault="00872BDB" w:rsidP="00E927F0">
            <w:pPr>
              <w:rPr>
                <w:b/>
                <w:sz w:val="14"/>
              </w:rPr>
            </w:pPr>
            <w:r w:rsidRPr="001B14B2">
              <w:rPr>
                <w:b/>
                <w:sz w:val="14"/>
              </w:rPr>
              <w:t>Fine Arts</w:t>
            </w:r>
          </w:p>
          <w:p w:rsidR="00872BDB" w:rsidRPr="00F5568F" w:rsidRDefault="00A4270A" w:rsidP="00E927F0">
            <w:pPr>
              <w:rPr>
                <w:sz w:val="14"/>
              </w:rPr>
            </w:pPr>
            <w:r>
              <w:rPr>
                <w:sz w:val="14"/>
              </w:rPr>
              <w:t>Obj: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Default="00872BDB" w:rsidP="00E927F0">
            <w:pPr>
              <w:rPr>
                <w:sz w:val="14"/>
              </w:rPr>
            </w:pPr>
          </w:p>
          <w:p w:rsidR="00A4270A" w:rsidRDefault="00A4270A" w:rsidP="00A4270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Activity Name</w:t>
            </w:r>
          </w:p>
          <w:p w:rsidR="00872BDB" w:rsidRDefault="00A4270A" w:rsidP="00A427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Activity Description</w:t>
            </w:r>
          </w:p>
          <w:p w:rsidR="00872BDB" w:rsidRPr="001B14B2" w:rsidRDefault="00872BDB" w:rsidP="00E927F0">
            <w:pPr>
              <w:rPr>
                <w:sz w:val="14"/>
              </w:rPr>
            </w:pPr>
          </w:p>
        </w:tc>
      </w:tr>
    </w:tbl>
    <w:p w:rsidR="005019DF" w:rsidRDefault="005019DF" w:rsidP="00872BDB">
      <w:pPr>
        <w:pStyle w:val="Quote"/>
        <w:jc w:val="left"/>
        <w:rPr>
          <w:b/>
          <w:u w:val="single"/>
        </w:rPr>
      </w:pPr>
      <w:r>
        <w:rPr>
          <w:b/>
          <w:u w:val="single"/>
        </w:rPr>
        <w:t>Learning Environment Changes:</w:t>
      </w:r>
    </w:p>
    <w:p w:rsidR="005019DF" w:rsidRPr="005019DF" w:rsidRDefault="005019DF" w:rsidP="00872BDB">
      <w:pPr>
        <w:pStyle w:val="Quote"/>
        <w:numPr>
          <w:ilvl w:val="0"/>
          <w:numId w:val="13"/>
        </w:numPr>
        <w:jc w:val="left"/>
        <w:rPr>
          <w:b/>
          <w:u w:val="single"/>
        </w:rPr>
      </w:pPr>
    </w:p>
    <w:p w:rsidR="00872BDB" w:rsidRPr="00C734ED" w:rsidRDefault="00872BDB" w:rsidP="00872BDB">
      <w:pPr>
        <w:pStyle w:val="Quote"/>
        <w:jc w:val="left"/>
        <w:rPr>
          <w:b/>
          <w:u w:val="single"/>
        </w:rPr>
      </w:pPr>
      <w:r>
        <w:rPr>
          <w:b/>
          <w:u w:val="single"/>
        </w:rPr>
        <w:t>Additional Notes (scaffolding/smaller group instruction):</w:t>
      </w:r>
    </w:p>
    <w:p w:rsidR="00872BDB" w:rsidRDefault="00872BDB" w:rsidP="00872BDB">
      <w:pPr>
        <w:pStyle w:val="Quote"/>
        <w:numPr>
          <w:ilvl w:val="0"/>
          <w:numId w:val="12"/>
        </w:numPr>
        <w:jc w:val="left"/>
      </w:pPr>
      <w:r>
        <w:t>Homework support is offered if requested by family</w:t>
      </w:r>
    </w:p>
    <w:p w:rsidR="00872BDB" w:rsidRDefault="00872BDB" w:rsidP="00872BDB">
      <w:pPr>
        <w:pStyle w:val="Quote"/>
        <w:numPr>
          <w:ilvl w:val="0"/>
          <w:numId w:val="12"/>
        </w:numPr>
        <w:jc w:val="left"/>
      </w:pPr>
      <w:r>
        <w:t>Additional guidance will be provided for students who are dual language learners and students diagnosed with differing abilities (i.e., visuals are displayed, environment is labeled in first language, etc.)</w:t>
      </w:r>
    </w:p>
    <w:p w:rsidR="00872BDB" w:rsidRPr="00C734ED" w:rsidRDefault="00872BDB" w:rsidP="00872BDB">
      <w:pPr>
        <w:pStyle w:val="Quote"/>
        <w:jc w:val="left"/>
        <w:rPr>
          <w:b/>
          <w:u w:val="single"/>
        </w:rPr>
      </w:pPr>
      <w:r w:rsidRPr="00C734ED">
        <w:rPr>
          <w:b/>
          <w:u w:val="single"/>
        </w:rPr>
        <w:t xml:space="preserve">Resources </w:t>
      </w:r>
      <w:r>
        <w:rPr>
          <w:b/>
          <w:u w:val="single"/>
        </w:rPr>
        <w:t>U</w:t>
      </w:r>
      <w:r w:rsidRPr="00C734ED">
        <w:rPr>
          <w:b/>
          <w:u w:val="single"/>
        </w:rPr>
        <w:t>sed:</w:t>
      </w:r>
    </w:p>
    <w:p w:rsidR="003E7FD3" w:rsidRDefault="003E7FD3" w:rsidP="00872BDB">
      <w:pPr>
        <w:pStyle w:val="Quote"/>
        <w:numPr>
          <w:ilvl w:val="0"/>
          <w:numId w:val="11"/>
        </w:numPr>
        <w:jc w:val="left"/>
      </w:pPr>
      <w:r>
        <w:t>Purchased curriculum used:</w:t>
      </w:r>
    </w:p>
    <w:p w:rsidR="00872BDB" w:rsidRDefault="00872BDB" w:rsidP="00872BDB">
      <w:pPr>
        <w:pStyle w:val="Quote"/>
        <w:numPr>
          <w:ilvl w:val="0"/>
          <w:numId w:val="11"/>
        </w:numPr>
        <w:jc w:val="left"/>
      </w:pPr>
      <w:r>
        <w:t xml:space="preserve">Texas Education Agency’s Texas Essential Knowledge &amp; Skills (Click </w:t>
      </w:r>
      <w:hyperlink r:id="rId10" w:history="1">
        <w:r w:rsidRPr="00993AF2">
          <w:rPr>
            <w:rStyle w:val="Hyperlink"/>
          </w:rPr>
          <w:t>here</w:t>
        </w:r>
      </w:hyperlink>
      <w:r>
        <w:t>)</w:t>
      </w:r>
    </w:p>
    <w:p w:rsidR="00872BDB" w:rsidRDefault="00872BDB" w:rsidP="00872BDB">
      <w:pPr>
        <w:pStyle w:val="Quote"/>
        <w:numPr>
          <w:ilvl w:val="0"/>
          <w:numId w:val="11"/>
        </w:numPr>
        <w:jc w:val="left"/>
      </w:pPr>
      <w:r>
        <w:t xml:space="preserve">CLI Engage Activity Collection (Click </w:t>
      </w:r>
      <w:hyperlink r:id="rId11" w:history="1">
        <w:r w:rsidRPr="005A6093">
          <w:rPr>
            <w:rStyle w:val="Hyperlink"/>
          </w:rPr>
          <w:t>here</w:t>
        </w:r>
      </w:hyperlink>
      <w:r>
        <w:t>)</w:t>
      </w:r>
    </w:p>
    <w:p w:rsidR="00A624D3" w:rsidRDefault="00A624D3" w:rsidP="00A624D3">
      <w:pPr>
        <w:pStyle w:val="Quote"/>
        <w:jc w:val="left"/>
        <w:rPr>
          <w:b/>
          <w:u w:val="single"/>
        </w:rPr>
      </w:pPr>
    </w:p>
    <w:p w:rsidR="00A624D3" w:rsidRDefault="00A624D3" w:rsidP="00A624D3">
      <w:pPr>
        <w:pStyle w:val="Quote"/>
        <w:jc w:val="left"/>
        <w:rPr>
          <w:b/>
          <w:u w:val="single"/>
        </w:rPr>
      </w:pPr>
      <w:bookmarkStart w:id="0" w:name="_GoBack"/>
      <w:bookmarkEnd w:id="0"/>
      <w:r w:rsidRPr="00A624D3">
        <w:rPr>
          <w:b/>
          <w:u w:val="single"/>
        </w:rPr>
        <w:lastRenderedPageBreak/>
        <w:t>Feedback/Suggestions (Office Use Only):</w:t>
      </w:r>
    </w:p>
    <w:p w:rsidR="00A624D3" w:rsidRDefault="00A624D3" w:rsidP="00A624D3">
      <w:pPr>
        <w:pStyle w:val="Quote"/>
        <w:numPr>
          <w:ilvl w:val="0"/>
          <w:numId w:val="15"/>
        </w:numPr>
        <w:jc w:val="left"/>
      </w:pPr>
    </w:p>
    <w:p w:rsidR="00A624D3" w:rsidRDefault="00A624D3" w:rsidP="00A624D3">
      <w:pPr>
        <w:pStyle w:val="Quote"/>
        <w:jc w:val="left"/>
      </w:pPr>
    </w:p>
    <w:p w:rsidR="00A624D3" w:rsidRDefault="00A624D3" w:rsidP="00A624D3">
      <w:pPr>
        <w:pStyle w:val="Quote"/>
        <w:jc w:val="left"/>
      </w:pPr>
      <w:r>
        <w:t>Administrator’s Name: _______________________</w:t>
      </w:r>
    </w:p>
    <w:p w:rsidR="00A624D3" w:rsidRPr="00A624D3" w:rsidRDefault="00A624D3" w:rsidP="00A624D3">
      <w:pPr>
        <w:pStyle w:val="Quote"/>
        <w:jc w:val="left"/>
      </w:pPr>
      <w:r>
        <w:t>Administrator’s Signature:</w:t>
      </w:r>
      <w:r>
        <w:t xml:space="preserve"> ____________________</w:t>
      </w:r>
      <w:r>
        <w:t xml:space="preserve"> </w:t>
      </w:r>
      <w:r>
        <w:tab/>
        <w:t xml:space="preserve">Date: </w:t>
      </w:r>
      <w:r>
        <w:t>____________________</w:t>
      </w:r>
    </w:p>
    <w:p w:rsidR="00A624D3" w:rsidRDefault="00A624D3" w:rsidP="00A624D3">
      <w:pPr>
        <w:pStyle w:val="Quote"/>
        <w:jc w:val="left"/>
      </w:pPr>
    </w:p>
    <w:p w:rsidR="00A624D3" w:rsidRDefault="00A624D3" w:rsidP="00A624D3">
      <w:pPr>
        <w:pStyle w:val="Quote"/>
        <w:jc w:val="left"/>
      </w:pPr>
    </w:p>
    <w:p w:rsidR="00EA415B" w:rsidRDefault="00EA415B" w:rsidP="00872BD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D8" w:rsidRDefault="00AC78D8">
      <w:pPr>
        <w:spacing w:before="0" w:after="0"/>
      </w:pPr>
      <w:r>
        <w:separator/>
      </w:r>
    </w:p>
  </w:endnote>
  <w:endnote w:type="continuationSeparator" w:id="0">
    <w:p w:rsidR="00AC78D8" w:rsidRDefault="00AC78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D8" w:rsidRDefault="00AC78D8">
      <w:pPr>
        <w:spacing w:before="0" w:after="0"/>
      </w:pPr>
      <w:r>
        <w:separator/>
      </w:r>
    </w:p>
  </w:footnote>
  <w:footnote w:type="continuationSeparator" w:id="0">
    <w:p w:rsidR="00AC78D8" w:rsidRDefault="00AC78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9601F"/>
    <w:multiLevelType w:val="hybridMultilevel"/>
    <w:tmpl w:val="BBFC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D0E"/>
    <w:multiLevelType w:val="hybridMultilevel"/>
    <w:tmpl w:val="8FC4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70CD2"/>
    <w:multiLevelType w:val="hybridMultilevel"/>
    <w:tmpl w:val="026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93F3D"/>
    <w:multiLevelType w:val="hybridMultilevel"/>
    <w:tmpl w:val="A3AA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4356F"/>
    <w:multiLevelType w:val="hybridMultilevel"/>
    <w:tmpl w:val="3E4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AC78D8"/>
    <w:rsid w:val="00124ADC"/>
    <w:rsid w:val="00193E15"/>
    <w:rsid w:val="0025748C"/>
    <w:rsid w:val="002F7032"/>
    <w:rsid w:val="00320970"/>
    <w:rsid w:val="00375B27"/>
    <w:rsid w:val="003E7FD3"/>
    <w:rsid w:val="005019DF"/>
    <w:rsid w:val="005B0C48"/>
    <w:rsid w:val="006C3C77"/>
    <w:rsid w:val="00760304"/>
    <w:rsid w:val="00812DAD"/>
    <w:rsid w:val="0081356A"/>
    <w:rsid w:val="00872BDB"/>
    <w:rsid w:val="00925ED9"/>
    <w:rsid w:val="00997C7D"/>
    <w:rsid w:val="009A164A"/>
    <w:rsid w:val="009A7C5B"/>
    <w:rsid w:val="00A4270A"/>
    <w:rsid w:val="00A624D3"/>
    <w:rsid w:val="00AC78D8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623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rcleactivitycollection.org/pre-k-to-grade-2-collect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.texas.gov/academics/curriculum-standards/teks/texas-essential-knowledge-and-skil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nham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977E1574244E4894C44E0D675D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D415-A2CD-4D4C-ABA5-711D47E01DC2}"/>
      </w:docPartPr>
      <w:docPartBody>
        <w:p w:rsidR="00700B25" w:rsidRDefault="00C00100" w:rsidP="00C00100">
          <w:pPr>
            <w:pStyle w:val="62977E1574244E4894C44E0D675DA683"/>
          </w:pPr>
          <w:r>
            <w:t>Monday</w:t>
          </w:r>
        </w:p>
      </w:docPartBody>
    </w:docPart>
    <w:docPart>
      <w:docPartPr>
        <w:name w:val="75B692A288A84F5F9423A7131AF9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BCBE-A9A9-4130-9C3B-8376E313B6FA}"/>
      </w:docPartPr>
      <w:docPartBody>
        <w:p w:rsidR="00700B25" w:rsidRDefault="00C00100" w:rsidP="00C00100">
          <w:pPr>
            <w:pStyle w:val="75B692A288A84F5F9423A7131AF9DC76"/>
          </w:pPr>
          <w:r>
            <w:t>Tuesday</w:t>
          </w:r>
        </w:p>
      </w:docPartBody>
    </w:docPart>
    <w:docPart>
      <w:docPartPr>
        <w:name w:val="7E029AB2974C4AEFBD5FEA87FEA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E56E-384F-4968-A1C1-8C01419C848C}"/>
      </w:docPartPr>
      <w:docPartBody>
        <w:p w:rsidR="00700B25" w:rsidRDefault="00C00100" w:rsidP="00C00100">
          <w:pPr>
            <w:pStyle w:val="7E029AB2974C4AEFBD5FEA87FEA47627"/>
          </w:pPr>
          <w:r>
            <w:t>Wednesday</w:t>
          </w:r>
        </w:p>
      </w:docPartBody>
    </w:docPart>
    <w:docPart>
      <w:docPartPr>
        <w:name w:val="F15B5ECE6E4840DDB246E6B99C6C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715C-8BA6-4CD5-A725-B0A50A649932}"/>
      </w:docPartPr>
      <w:docPartBody>
        <w:p w:rsidR="00700B25" w:rsidRDefault="00C00100" w:rsidP="00C00100">
          <w:pPr>
            <w:pStyle w:val="F15B5ECE6E4840DDB246E6B99C6CEC34"/>
          </w:pPr>
          <w:r>
            <w:t>Thursday</w:t>
          </w:r>
        </w:p>
      </w:docPartBody>
    </w:docPart>
    <w:docPart>
      <w:docPartPr>
        <w:name w:val="98AA64BC47A54A4D860BFA03E3E9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55D2-30B0-4FB3-8388-E8487143A158}"/>
      </w:docPartPr>
      <w:docPartBody>
        <w:p w:rsidR="00700B25" w:rsidRDefault="00C00100" w:rsidP="00C00100">
          <w:pPr>
            <w:pStyle w:val="98AA64BC47A54A4D860BFA03E3E9DAEA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00"/>
    <w:rsid w:val="00700B25"/>
    <w:rsid w:val="00C0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6090920154425A54F66E4B3854D16">
    <w:name w:val="BB16090920154425A54F66E4B3854D16"/>
  </w:style>
  <w:style w:type="paragraph" w:customStyle="1" w:styleId="AB4B3DF9B1A54E48B28FD0E9959A5D27">
    <w:name w:val="AB4B3DF9B1A54E48B28FD0E9959A5D27"/>
  </w:style>
  <w:style w:type="paragraph" w:customStyle="1" w:styleId="47F7BB7BD3A2450D8EF2A2F7864FBA65">
    <w:name w:val="47F7BB7BD3A2450D8EF2A2F7864FBA65"/>
  </w:style>
  <w:style w:type="paragraph" w:customStyle="1" w:styleId="9832599465CC436DAAB18D33B12B5C65">
    <w:name w:val="9832599465CC436DAAB18D33B12B5C65"/>
  </w:style>
  <w:style w:type="paragraph" w:customStyle="1" w:styleId="550417E62D1E496A877BD57F6DA61CCC">
    <w:name w:val="550417E62D1E496A877BD57F6DA61CCC"/>
  </w:style>
  <w:style w:type="paragraph" w:customStyle="1" w:styleId="EF881DBB8EF84133A13CB12EE605F4B6">
    <w:name w:val="EF881DBB8EF84133A13CB12EE605F4B6"/>
  </w:style>
  <w:style w:type="paragraph" w:customStyle="1" w:styleId="9D3BB0E9154444CBB17A9AAC70523022">
    <w:name w:val="9D3BB0E9154444CBB17A9AAC70523022"/>
  </w:style>
  <w:style w:type="paragraph" w:customStyle="1" w:styleId="621DF1D391E5432EBF133B2C56081D44">
    <w:name w:val="621DF1D391E5432EBF133B2C56081D44"/>
  </w:style>
  <w:style w:type="paragraph" w:customStyle="1" w:styleId="F7773C3D267B4ED7B88A8B641504D946">
    <w:name w:val="F7773C3D267B4ED7B88A8B641504D946"/>
  </w:style>
  <w:style w:type="paragraph" w:customStyle="1" w:styleId="7E860DE3732E4D5B87F785EBFC480D90">
    <w:name w:val="7E860DE3732E4D5B87F785EBFC480D90"/>
  </w:style>
  <w:style w:type="paragraph" w:customStyle="1" w:styleId="8E06956AEAC041179053C1314EA03B8D">
    <w:name w:val="8E06956AEAC041179053C1314EA03B8D"/>
  </w:style>
  <w:style w:type="paragraph" w:customStyle="1" w:styleId="35DC6E654A2746849B619A9FC5B8ACD9">
    <w:name w:val="35DC6E654A2746849B619A9FC5B8ACD9"/>
    <w:rsid w:val="00C00100"/>
  </w:style>
  <w:style w:type="paragraph" w:customStyle="1" w:styleId="33C97C9612A44BA79764120B6DD1392D">
    <w:name w:val="33C97C9612A44BA79764120B6DD1392D"/>
    <w:rsid w:val="00C00100"/>
  </w:style>
  <w:style w:type="paragraph" w:customStyle="1" w:styleId="25FD4AD8F2DF41E6B5353358BDFBED86">
    <w:name w:val="25FD4AD8F2DF41E6B5353358BDFBED86"/>
    <w:rsid w:val="00C00100"/>
  </w:style>
  <w:style w:type="paragraph" w:customStyle="1" w:styleId="722FF873F1C047429B076E9D8877C82A">
    <w:name w:val="722FF873F1C047429B076E9D8877C82A"/>
    <w:rsid w:val="00C00100"/>
  </w:style>
  <w:style w:type="paragraph" w:customStyle="1" w:styleId="7D594A49014A4F75BBBCA0820B8A9840">
    <w:name w:val="7D594A49014A4F75BBBCA0820B8A9840"/>
    <w:rsid w:val="00C00100"/>
  </w:style>
  <w:style w:type="paragraph" w:customStyle="1" w:styleId="D96A4EAB0A224C1C819EFBF752C27553">
    <w:name w:val="D96A4EAB0A224C1C819EFBF752C27553"/>
    <w:rsid w:val="00C00100"/>
  </w:style>
  <w:style w:type="paragraph" w:customStyle="1" w:styleId="665819D1C9584D2C8587B92217D4F92F">
    <w:name w:val="665819D1C9584D2C8587B92217D4F92F"/>
    <w:rsid w:val="00C00100"/>
  </w:style>
  <w:style w:type="paragraph" w:customStyle="1" w:styleId="EB7DC48F583B48408E2219CDF0D35CDC">
    <w:name w:val="EB7DC48F583B48408E2219CDF0D35CDC"/>
    <w:rsid w:val="00C00100"/>
  </w:style>
  <w:style w:type="paragraph" w:customStyle="1" w:styleId="946B059CE81E49FF850432DC0A3E3BF2">
    <w:name w:val="946B059CE81E49FF850432DC0A3E3BF2"/>
    <w:rsid w:val="00C00100"/>
  </w:style>
  <w:style w:type="paragraph" w:customStyle="1" w:styleId="CECC7A97E1C74F1E95BC82A98AD7D9CA">
    <w:name w:val="CECC7A97E1C74F1E95BC82A98AD7D9CA"/>
    <w:rsid w:val="00C00100"/>
  </w:style>
  <w:style w:type="paragraph" w:customStyle="1" w:styleId="1C3FD2A2E6254452A321519EC6C65399">
    <w:name w:val="1C3FD2A2E6254452A321519EC6C65399"/>
    <w:rsid w:val="00C00100"/>
  </w:style>
  <w:style w:type="paragraph" w:customStyle="1" w:styleId="62977E1574244E4894C44E0D675DA683">
    <w:name w:val="62977E1574244E4894C44E0D675DA683"/>
    <w:rsid w:val="00C00100"/>
  </w:style>
  <w:style w:type="paragraph" w:customStyle="1" w:styleId="75B692A288A84F5F9423A7131AF9DC76">
    <w:name w:val="75B692A288A84F5F9423A7131AF9DC76"/>
    <w:rsid w:val="00C00100"/>
  </w:style>
  <w:style w:type="paragraph" w:customStyle="1" w:styleId="7E029AB2974C4AEFBD5FEA87FEA47627">
    <w:name w:val="7E029AB2974C4AEFBD5FEA87FEA47627"/>
    <w:rsid w:val="00C00100"/>
  </w:style>
  <w:style w:type="paragraph" w:customStyle="1" w:styleId="F15B5ECE6E4840DDB246E6B99C6CEC34">
    <w:name w:val="F15B5ECE6E4840DDB246E6B99C6CEC34"/>
    <w:rsid w:val="00C00100"/>
  </w:style>
  <w:style w:type="paragraph" w:customStyle="1" w:styleId="98AA64BC47A54A4D860BFA03E3E9DAEA">
    <w:name w:val="98AA64BC47A54A4D860BFA03E3E9DAEA"/>
    <w:rsid w:val="00C0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71af3243-3dd4-4a8d-8c0d-dd76da1f02a5"/>
    <ds:schemaRef ds:uri="http://schemas.microsoft.com/office/infopath/2007/PartnerControls"/>
    <ds:schemaRef ds:uri="http://schemas.microsoft.com/office/2006/documentManagement/types"/>
    <ds:schemaRef ds:uri="16c05727-aa75-4e4a-9b5f-8a80a11658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2022-03-23T02:21:00Z</dcterms:created>
  <dcterms:modified xsi:type="dcterms:W3CDTF">2022-11-07T20:28:00Z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